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A1" w:rsidRDefault="00DA33A1">
      <w:pPr>
        <w:widowControl w:val="0"/>
        <w:autoSpaceDE w:val="0"/>
        <w:autoSpaceDN w:val="0"/>
        <w:adjustRightInd w:val="0"/>
        <w:spacing w:line="288" w:lineRule="auto"/>
        <w:ind w:hanging="993"/>
        <w:jc w:val="both"/>
        <w:textAlignment w:val="center"/>
        <w:rPr>
          <w:rFonts w:ascii="Arial" w:hAnsi="Arial" w:cs="Arial"/>
          <w:color w:val="000000"/>
          <w:lang/>
        </w:rPr>
      </w:pPr>
    </w:p>
    <w:p w:rsidR="00DA33A1" w:rsidRPr="00404137" w:rsidRDefault="00DA33A1" w:rsidP="00404137">
      <w:pPr>
        <w:ind w:right="232"/>
        <w:jc w:val="both"/>
        <w:rPr>
          <w:sz w:val="28"/>
          <w:szCs w:val="28"/>
        </w:rPr>
      </w:pPr>
    </w:p>
    <w:p w:rsidR="00105DC9" w:rsidRDefault="00105DC9" w:rsidP="000956D2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956D2" w:rsidRPr="000956D2" w:rsidRDefault="000956D2" w:rsidP="000956D2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78FF" w:rsidRDefault="0093500F" w:rsidP="000956D2">
      <w:pPr>
        <w:jc w:val="both"/>
        <w:rPr>
          <w:sz w:val="28"/>
          <w:szCs w:val="28"/>
        </w:rPr>
      </w:pPr>
      <w:r>
        <w:rPr>
          <w:sz w:val="28"/>
          <w:szCs w:val="28"/>
        </w:rPr>
        <w:t>In occasione della conferenza stampa di presentazione della prima edizione del concorso letterario “Sognalib(e)ro”, alcuni degli autori che compongono la giuria, non potendo essere presenti, hanno inviato il loro pensiero.</w:t>
      </w:r>
    </w:p>
    <w:p w:rsidR="00AA0B6B" w:rsidRDefault="00AA0B6B" w:rsidP="000956D2">
      <w:pPr>
        <w:jc w:val="both"/>
        <w:rPr>
          <w:sz w:val="28"/>
          <w:szCs w:val="28"/>
        </w:rPr>
      </w:pPr>
    </w:p>
    <w:p w:rsidR="00AA0B6B" w:rsidRDefault="00AA0B6B" w:rsidP="000956D2">
      <w:pPr>
        <w:jc w:val="both"/>
        <w:rPr>
          <w:sz w:val="28"/>
          <w:szCs w:val="28"/>
        </w:rPr>
      </w:pPr>
    </w:p>
    <w:p w:rsidR="00AA0B6B" w:rsidRPr="0093500F" w:rsidRDefault="00AA0B6B" w:rsidP="0093500F">
      <w:pPr>
        <w:spacing w:after="120"/>
        <w:jc w:val="both"/>
        <w:rPr>
          <w:b/>
          <w:sz w:val="28"/>
          <w:szCs w:val="28"/>
        </w:rPr>
      </w:pPr>
      <w:r w:rsidRPr="0093500F">
        <w:rPr>
          <w:b/>
          <w:sz w:val="28"/>
          <w:szCs w:val="28"/>
        </w:rPr>
        <w:t>Antonio Manzini</w:t>
      </w:r>
    </w:p>
    <w:p w:rsidR="00AA0B6B" w:rsidRPr="0093500F" w:rsidRDefault="00AA0B6B" w:rsidP="0093500F">
      <w:pPr>
        <w:jc w:val="both"/>
        <w:rPr>
          <w:sz w:val="28"/>
          <w:szCs w:val="28"/>
        </w:rPr>
      </w:pPr>
      <w:r w:rsidRPr="0093500F">
        <w:rPr>
          <w:sz w:val="28"/>
          <w:szCs w:val="28"/>
        </w:rPr>
        <w:t xml:space="preserve">Il libro è un posto che nessuno ti può negare. E' un mondo che puoi frequentare senza imposizioni e limiti alla tua libertà. Dentro ogni libro c'è un universo da esplorare quando vuoi e come vuoi. Perché lo spirito, l'anima, restano liberi, sempre, non rispondono alle leggi degli uomini e in un romanzo possono correre, respirare, vivere e viaggiare. Me ne accorsi a 12 anni la prima volta, durante le estati noiose e senza fine. Lo capii meglio in una perdurante degenza in ospedale  a 15 anni e ne ebbi la definitiva certezza nell'anno a Pratica di mare a fare il soldato. Mi dicevano: te ne stai sempre solo, non hai una comitiva non hai amici? Cazzo, ne avevo duemila e passo, sulla libreria dei miei, bastavano e avanzavano per tre vite. Il posto migliore per un libro è un carcere. Lì come in nessun'altra parte del mondo c'è bisogno di ricordare che lo spirito è libero, resta libero, e bisogna farlo correre altrimenti i suoi muscoli si atrofizzano. A questo servono i libri, i tapis roulant dell'anima. </w:t>
      </w:r>
    </w:p>
    <w:p w:rsidR="00AA0B6B" w:rsidRPr="0093500F" w:rsidRDefault="00AA0B6B" w:rsidP="0093500F">
      <w:pPr>
        <w:jc w:val="both"/>
        <w:rPr>
          <w:sz w:val="28"/>
          <w:szCs w:val="28"/>
        </w:rPr>
      </w:pPr>
    </w:p>
    <w:p w:rsidR="00AA0B6B" w:rsidRPr="0093500F" w:rsidRDefault="00AA0B6B" w:rsidP="0093500F">
      <w:pPr>
        <w:spacing w:after="120"/>
        <w:jc w:val="both"/>
        <w:rPr>
          <w:b/>
          <w:sz w:val="28"/>
          <w:szCs w:val="28"/>
        </w:rPr>
      </w:pPr>
      <w:r w:rsidRPr="0093500F">
        <w:rPr>
          <w:b/>
          <w:sz w:val="28"/>
          <w:szCs w:val="28"/>
        </w:rPr>
        <w:t>Walter Siti</w:t>
      </w:r>
    </w:p>
    <w:p w:rsidR="00AA0B6B" w:rsidRPr="0093500F" w:rsidRDefault="00AA0B6B" w:rsidP="0093500F">
      <w:pPr>
        <w:jc w:val="both"/>
        <w:rPr>
          <w:sz w:val="28"/>
          <w:szCs w:val="28"/>
        </w:rPr>
      </w:pPr>
      <w:r w:rsidRPr="0093500F">
        <w:rPr>
          <w:sz w:val="28"/>
          <w:szCs w:val="28"/>
        </w:rPr>
        <w:t xml:space="preserve">Sarebbe facile scherzarci sopra parlando di letteratura d'evasione; invece favorire la lettura (e la riflessione sulla lettura) in carcere è una cosa molto seria. In una vita che deve necessariamente aggrapparsi ai gesti quotidiani, e dove il sogno rischia di diventare autolesionismo, i romanzi aiutano a tenere insieme la realtà e la fantasia. </w:t>
      </w:r>
      <w:r w:rsidRPr="0093500F">
        <w:rPr>
          <w:sz w:val="28"/>
          <w:szCs w:val="28"/>
        </w:rPr>
        <w:lastRenderedPageBreak/>
        <w:t>Tanto più se, al posto dei 'mattoni' otto-novecenteschi, si leggono autori che parlano di oggi con la lingua di oggi.</w:t>
      </w:r>
    </w:p>
    <w:p w:rsidR="00AA0B6B" w:rsidRPr="0093500F" w:rsidRDefault="00AA0B6B" w:rsidP="0093500F">
      <w:pPr>
        <w:spacing w:after="120"/>
        <w:jc w:val="both"/>
        <w:rPr>
          <w:sz w:val="28"/>
          <w:szCs w:val="28"/>
        </w:rPr>
      </w:pPr>
      <w:r w:rsidRPr="0093500F">
        <w:rPr>
          <w:b/>
          <w:sz w:val="28"/>
          <w:szCs w:val="28"/>
        </w:rPr>
        <w:t>Antonio Franchini, direttore editoriale Giunti</w:t>
      </w:r>
    </w:p>
    <w:p w:rsidR="00AA0B6B" w:rsidRPr="0093500F" w:rsidRDefault="00AA0B6B" w:rsidP="0093500F">
      <w:pPr>
        <w:jc w:val="both"/>
        <w:rPr>
          <w:sz w:val="28"/>
          <w:szCs w:val="28"/>
        </w:rPr>
      </w:pPr>
      <w:r w:rsidRPr="0093500F">
        <w:rPr>
          <w:sz w:val="28"/>
          <w:szCs w:val="28"/>
        </w:rPr>
        <w:t>La scrittura è, da alcuni punti di vista, un atto di libertà suprema e la via migliore per guardarsi dentro. Non voglio dire che è la via più tranquilla per la redenzione, anzi, è una via aspra e difficile. Però è una delle poche che serve a qualcosa.</w:t>
      </w:r>
      <w:bookmarkStart w:id="0" w:name="_GoBack"/>
      <w:bookmarkEnd w:id="0"/>
    </w:p>
    <w:sectPr w:rsidR="00AA0B6B" w:rsidRPr="0093500F" w:rsidSect="00664B0F">
      <w:headerReference w:type="default" r:id="rId7"/>
      <w:footerReference w:type="default" r:id="rId8"/>
      <w:headerReference w:type="first" r:id="rId9"/>
      <w:pgSz w:w="11906" w:h="16838" w:code="9"/>
      <w:pgMar w:top="2126" w:right="1247" w:bottom="184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E82" w:rsidRDefault="00531E82">
      <w:r>
        <w:separator/>
      </w:r>
    </w:p>
  </w:endnote>
  <w:endnote w:type="continuationSeparator" w:id="1">
    <w:p w:rsidR="00531E82" w:rsidRDefault="00531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A1" w:rsidRDefault="00DA33A1">
    <w:pPr>
      <w:pStyle w:val="Pidipagina"/>
      <w:ind w:left="467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E82" w:rsidRDefault="00531E82">
      <w:r>
        <w:separator/>
      </w:r>
    </w:p>
  </w:footnote>
  <w:footnote w:type="continuationSeparator" w:id="1">
    <w:p w:rsidR="00531E82" w:rsidRDefault="00531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8932"/>
      <w:gridCol w:w="620"/>
    </w:tblGrid>
    <w:tr w:rsidR="00DA33A1">
      <w:tc>
        <w:tcPr>
          <w:tcW w:w="4888" w:type="dxa"/>
          <w:vAlign w:val="center"/>
        </w:tcPr>
        <w:p w:rsidR="00DA33A1" w:rsidRDefault="00AA0B6B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5582920" cy="618490"/>
                <wp:effectExtent l="0" t="0" r="0" b="0"/>
                <wp:docPr id="1" name="Immagine 1" descr="intestazioneseguilett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stazioneseguilett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2920" cy="61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DA33A1" w:rsidRDefault="00DA33A1">
          <w:pPr>
            <w:pStyle w:val="Intestazione"/>
            <w:jc w:val="center"/>
            <w:rPr>
              <w:rStyle w:val="Numeropagina"/>
            </w:rPr>
          </w:pPr>
        </w:p>
        <w:p w:rsidR="00DA33A1" w:rsidRDefault="00664B0F">
          <w:pPr>
            <w:pStyle w:val="Intestazione"/>
            <w:jc w:val="center"/>
          </w:pPr>
          <w:r>
            <w:rPr>
              <w:rStyle w:val="Numeropagina"/>
            </w:rPr>
            <w:fldChar w:fldCharType="begin"/>
          </w:r>
          <w:r w:rsidR="00DA33A1"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 w:rsidR="00E72E5D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  <w:p w:rsidR="00DA33A1" w:rsidRDefault="00DA33A1">
          <w:pPr>
            <w:pStyle w:val="Intestazione"/>
            <w:jc w:val="center"/>
          </w:pPr>
        </w:p>
      </w:tc>
    </w:tr>
  </w:tbl>
  <w:p w:rsidR="00DA33A1" w:rsidRDefault="00DA33A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A1" w:rsidRDefault="00AA0B6B">
    <w:pPr>
      <w:pStyle w:val="Intestazione"/>
      <w:tabs>
        <w:tab w:val="clear" w:pos="4819"/>
      </w:tabs>
      <w:jc w:val="center"/>
    </w:pPr>
    <w:r w:rsidRPr="00AA0B6B">
      <w:rPr>
        <w:noProof/>
      </w:rPr>
      <w:drawing>
        <wp:inline distT="0" distB="0" distL="0" distR="0">
          <wp:extent cx="4385283" cy="259778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4074" cy="262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8"/>
    <w:lvl w:ilvl="0">
      <w:start w:val="2011"/>
      <w:numFmt w:val="decimal"/>
      <w:lvlText w:val="%1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09"/>
  <w:hyphenationZone w:val="283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0B6B"/>
    <w:rsid w:val="00017A4C"/>
    <w:rsid w:val="00027853"/>
    <w:rsid w:val="0004163A"/>
    <w:rsid w:val="00046D29"/>
    <w:rsid w:val="00053563"/>
    <w:rsid w:val="00065D41"/>
    <w:rsid w:val="000956D2"/>
    <w:rsid w:val="00097E3A"/>
    <w:rsid w:val="000C1817"/>
    <w:rsid w:val="000C20DF"/>
    <w:rsid w:val="000C534E"/>
    <w:rsid w:val="00105DC9"/>
    <w:rsid w:val="00124867"/>
    <w:rsid w:val="001405F5"/>
    <w:rsid w:val="001447F2"/>
    <w:rsid w:val="00173716"/>
    <w:rsid w:val="00176E0C"/>
    <w:rsid w:val="001970BD"/>
    <w:rsid w:val="001D2875"/>
    <w:rsid w:val="00213923"/>
    <w:rsid w:val="0023070E"/>
    <w:rsid w:val="00243C03"/>
    <w:rsid w:val="002525D6"/>
    <w:rsid w:val="00261247"/>
    <w:rsid w:val="00271560"/>
    <w:rsid w:val="002778E6"/>
    <w:rsid w:val="00285145"/>
    <w:rsid w:val="00292174"/>
    <w:rsid w:val="002A0C8C"/>
    <w:rsid w:val="002C3D42"/>
    <w:rsid w:val="002C4A6A"/>
    <w:rsid w:val="002F4C71"/>
    <w:rsid w:val="00314923"/>
    <w:rsid w:val="00320FA9"/>
    <w:rsid w:val="003725CB"/>
    <w:rsid w:val="00372EDC"/>
    <w:rsid w:val="003B702A"/>
    <w:rsid w:val="003E3C1A"/>
    <w:rsid w:val="00404137"/>
    <w:rsid w:val="004141B4"/>
    <w:rsid w:val="00431778"/>
    <w:rsid w:val="0046163C"/>
    <w:rsid w:val="00482A19"/>
    <w:rsid w:val="004B301D"/>
    <w:rsid w:val="004B6CF7"/>
    <w:rsid w:val="004D2230"/>
    <w:rsid w:val="005002E6"/>
    <w:rsid w:val="0051520C"/>
    <w:rsid w:val="005159D2"/>
    <w:rsid w:val="00531E82"/>
    <w:rsid w:val="00566231"/>
    <w:rsid w:val="00571197"/>
    <w:rsid w:val="005810C1"/>
    <w:rsid w:val="005A69EA"/>
    <w:rsid w:val="005A761E"/>
    <w:rsid w:val="005C16A6"/>
    <w:rsid w:val="005D0300"/>
    <w:rsid w:val="005E3E93"/>
    <w:rsid w:val="00601744"/>
    <w:rsid w:val="00614338"/>
    <w:rsid w:val="00615545"/>
    <w:rsid w:val="006238C9"/>
    <w:rsid w:val="006273C9"/>
    <w:rsid w:val="006561E8"/>
    <w:rsid w:val="00664B0F"/>
    <w:rsid w:val="00682EFC"/>
    <w:rsid w:val="00695E63"/>
    <w:rsid w:val="006C4C82"/>
    <w:rsid w:val="006D1E83"/>
    <w:rsid w:val="006E0467"/>
    <w:rsid w:val="006F2AE0"/>
    <w:rsid w:val="006F52FB"/>
    <w:rsid w:val="0070463D"/>
    <w:rsid w:val="0070790C"/>
    <w:rsid w:val="00721B93"/>
    <w:rsid w:val="00744CBF"/>
    <w:rsid w:val="00757BE6"/>
    <w:rsid w:val="0077474F"/>
    <w:rsid w:val="007962D9"/>
    <w:rsid w:val="007D372A"/>
    <w:rsid w:val="008115CF"/>
    <w:rsid w:val="008166B9"/>
    <w:rsid w:val="008850AC"/>
    <w:rsid w:val="008E3155"/>
    <w:rsid w:val="00927C51"/>
    <w:rsid w:val="0093500F"/>
    <w:rsid w:val="0094723D"/>
    <w:rsid w:val="00963E9C"/>
    <w:rsid w:val="00982682"/>
    <w:rsid w:val="009A1BA3"/>
    <w:rsid w:val="009A5094"/>
    <w:rsid w:val="009C69D6"/>
    <w:rsid w:val="009D4F77"/>
    <w:rsid w:val="009E16AF"/>
    <w:rsid w:val="00A179A8"/>
    <w:rsid w:val="00A44983"/>
    <w:rsid w:val="00A8777A"/>
    <w:rsid w:val="00A9046A"/>
    <w:rsid w:val="00A96C56"/>
    <w:rsid w:val="00AA0379"/>
    <w:rsid w:val="00AA0B6B"/>
    <w:rsid w:val="00AE42DB"/>
    <w:rsid w:val="00AE541E"/>
    <w:rsid w:val="00B32727"/>
    <w:rsid w:val="00B362E2"/>
    <w:rsid w:val="00B62500"/>
    <w:rsid w:val="00B64B22"/>
    <w:rsid w:val="00B661F4"/>
    <w:rsid w:val="00B936EF"/>
    <w:rsid w:val="00BB0CD2"/>
    <w:rsid w:val="00BB194B"/>
    <w:rsid w:val="00C47523"/>
    <w:rsid w:val="00C51639"/>
    <w:rsid w:val="00C62518"/>
    <w:rsid w:val="00C77F0A"/>
    <w:rsid w:val="00C87096"/>
    <w:rsid w:val="00CE6ADA"/>
    <w:rsid w:val="00D11FBD"/>
    <w:rsid w:val="00D53106"/>
    <w:rsid w:val="00D708E7"/>
    <w:rsid w:val="00D7433C"/>
    <w:rsid w:val="00D83277"/>
    <w:rsid w:val="00DA33A1"/>
    <w:rsid w:val="00DA6520"/>
    <w:rsid w:val="00DB5219"/>
    <w:rsid w:val="00E02AD3"/>
    <w:rsid w:val="00E14021"/>
    <w:rsid w:val="00E247C1"/>
    <w:rsid w:val="00E278FF"/>
    <w:rsid w:val="00E52885"/>
    <w:rsid w:val="00E65D07"/>
    <w:rsid w:val="00E72E5D"/>
    <w:rsid w:val="00F07DC8"/>
    <w:rsid w:val="00F41942"/>
    <w:rsid w:val="00F45311"/>
    <w:rsid w:val="00F662C4"/>
    <w:rsid w:val="00FA0C83"/>
    <w:rsid w:val="00FA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4B0F"/>
    <w:rPr>
      <w:sz w:val="24"/>
      <w:szCs w:val="24"/>
    </w:rPr>
  </w:style>
  <w:style w:type="paragraph" w:styleId="Titolo1">
    <w:name w:val="heading 1"/>
    <w:basedOn w:val="Normale"/>
    <w:qFormat/>
    <w:rsid w:val="00095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64B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64B0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4B0F"/>
  </w:style>
  <w:style w:type="paragraph" w:customStyle="1" w:styleId="NormalParagraphStyle">
    <w:name w:val="NormalParagraphStyle"/>
    <w:basedOn w:val="Normale"/>
    <w:rsid w:val="00664B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Corpodeltesto">
    <w:name w:val="Body Text"/>
    <w:basedOn w:val="Normale"/>
    <w:rsid w:val="00664B0F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Times-Roman" w:hAnsi="Times-Roman"/>
      <w:color w:val="000000"/>
    </w:rPr>
  </w:style>
  <w:style w:type="paragraph" w:styleId="NormaleWeb">
    <w:name w:val="Normal (Web)"/>
    <w:basedOn w:val="Normale"/>
    <w:rsid w:val="00664B0F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B3272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404137"/>
    <w:pPr>
      <w:widowControl w:val="0"/>
      <w:suppressAutoHyphens/>
      <w:jc w:val="center"/>
    </w:pPr>
    <w:rPr>
      <w:rFonts w:eastAsia="Arial Unicode MS"/>
      <w:b/>
      <w:bCs/>
      <w:kern w:val="1"/>
    </w:rPr>
  </w:style>
  <w:style w:type="paragraph" w:styleId="PreformattatoHTML">
    <w:name w:val="HTML Preformatted"/>
    <w:basedOn w:val="Normale"/>
    <w:rsid w:val="00404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Sottotitolo">
    <w:name w:val="Subtitle"/>
    <w:basedOn w:val="Normale"/>
    <w:qFormat/>
    <w:rsid w:val="0040413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olo0">
    <w:name w:val="titolo"/>
    <w:basedOn w:val="Carpredefinitoparagrafo"/>
    <w:rsid w:val="00105DC9"/>
  </w:style>
  <w:style w:type="character" w:styleId="Enfasicorsivo">
    <w:name w:val="Emphasis"/>
    <w:basedOn w:val="Carpredefinitoparagrafo"/>
    <w:qFormat/>
    <w:rsid w:val="00601744"/>
    <w:rPr>
      <w:i/>
      <w:iCs/>
    </w:rPr>
  </w:style>
  <w:style w:type="paragraph" w:customStyle="1" w:styleId="Default">
    <w:name w:val="Default"/>
    <w:rsid w:val="00D8327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A5A2A2"/>
          </w:divBdr>
          <w:divsChild>
            <w:div w:id="476999075">
              <w:marLeft w:val="23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12" w:color="A5A2A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arenti\Desktop\comunicato%20stamp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Modena,</vt:lpstr>
    </vt:vector>
  </TitlesOfParts>
  <Company>Comune di Modena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Modena,</dc:title>
  <dc:creator>Laura Elena Parenti</dc:creator>
  <cp:lastModifiedBy>Giuseppe</cp:lastModifiedBy>
  <cp:revision>2</cp:revision>
  <cp:lastPrinted>2012-03-27T15:22:00Z</cp:lastPrinted>
  <dcterms:created xsi:type="dcterms:W3CDTF">2020-06-13T16:49:00Z</dcterms:created>
  <dcterms:modified xsi:type="dcterms:W3CDTF">2020-06-13T16:49:00Z</dcterms:modified>
</cp:coreProperties>
</file>